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299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3571"/>
      </w:tblGrid>
      <w:tr w:rsidR="00676E4D" w:rsidTr="009A2A69">
        <w:tc>
          <w:tcPr>
            <w:tcW w:w="5541" w:type="dxa"/>
            <w:gridSpan w:val="2"/>
          </w:tcPr>
          <w:p w:rsidR="00676E4D" w:rsidRPr="009A2A69" w:rsidRDefault="00676E4D" w:rsidP="009A2A69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464646"/>
                <w:kern w:val="0"/>
                <w:sz w:val="24"/>
              </w:rPr>
            </w:pPr>
            <w:r w:rsidRPr="009A2A69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身份信息卡</w:t>
            </w:r>
          </w:p>
        </w:tc>
      </w:tr>
      <w:tr w:rsidR="00676E4D" w:rsidTr="009A2A69">
        <w:tc>
          <w:tcPr>
            <w:tcW w:w="1970" w:type="dxa"/>
          </w:tcPr>
          <w:p w:rsidR="00676E4D" w:rsidRPr="009A2A69" w:rsidRDefault="00676E4D" w:rsidP="009A2A69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464646"/>
                <w:kern w:val="0"/>
                <w:sz w:val="24"/>
              </w:rPr>
            </w:pPr>
            <w:r w:rsidRPr="009A2A69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姓名</w:t>
            </w:r>
          </w:p>
        </w:tc>
        <w:tc>
          <w:tcPr>
            <w:tcW w:w="3571" w:type="dxa"/>
          </w:tcPr>
          <w:p w:rsidR="00676E4D" w:rsidRPr="009A2A69" w:rsidRDefault="00676E4D" w:rsidP="009A2A69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464646"/>
                <w:kern w:val="0"/>
                <w:sz w:val="24"/>
              </w:rPr>
            </w:pPr>
          </w:p>
        </w:tc>
      </w:tr>
      <w:tr w:rsidR="00676E4D" w:rsidTr="009A2A69">
        <w:tc>
          <w:tcPr>
            <w:tcW w:w="1970" w:type="dxa"/>
          </w:tcPr>
          <w:p w:rsidR="00676E4D" w:rsidRPr="009A2A69" w:rsidRDefault="00676E4D" w:rsidP="009A2A69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464646"/>
                <w:kern w:val="0"/>
                <w:sz w:val="24"/>
              </w:rPr>
            </w:pPr>
            <w:r w:rsidRPr="009A2A69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性别</w:t>
            </w:r>
          </w:p>
        </w:tc>
        <w:tc>
          <w:tcPr>
            <w:tcW w:w="3571" w:type="dxa"/>
          </w:tcPr>
          <w:p w:rsidR="00676E4D" w:rsidRPr="009A2A69" w:rsidRDefault="00676E4D" w:rsidP="009A2A69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464646"/>
                <w:kern w:val="0"/>
                <w:sz w:val="24"/>
              </w:rPr>
            </w:pPr>
          </w:p>
        </w:tc>
      </w:tr>
      <w:tr w:rsidR="00676E4D" w:rsidTr="009A2A69">
        <w:tc>
          <w:tcPr>
            <w:tcW w:w="1970" w:type="dxa"/>
          </w:tcPr>
          <w:p w:rsidR="00676E4D" w:rsidRPr="009A2A69" w:rsidRDefault="00676E4D" w:rsidP="009A2A69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464646"/>
                <w:kern w:val="0"/>
                <w:sz w:val="24"/>
              </w:rPr>
            </w:pPr>
            <w:r w:rsidRPr="009A2A69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出生日期</w:t>
            </w:r>
          </w:p>
        </w:tc>
        <w:tc>
          <w:tcPr>
            <w:tcW w:w="3571" w:type="dxa"/>
          </w:tcPr>
          <w:p w:rsidR="00676E4D" w:rsidRPr="009A2A69" w:rsidRDefault="00676E4D" w:rsidP="009A2A69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464646"/>
                <w:kern w:val="0"/>
                <w:sz w:val="24"/>
              </w:rPr>
            </w:pPr>
          </w:p>
        </w:tc>
      </w:tr>
      <w:tr w:rsidR="00676E4D" w:rsidTr="009A2A69">
        <w:tc>
          <w:tcPr>
            <w:tcW w:w="1970" w:type="dxa"/>
          </w:tcPr>
          <w:p w:rsidR="00676E4D" w:rsidRPr="009A2A69" w:rsidRDefault="00676E4D" w:rsidP="009A2A69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464646"/>
                <w:kern w:val="0"/>
                <w:sz w:val="24"/>
              </w:rPr>
            </w:pPr>
            <w:r w:rsidRPr="009A2A69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出生地点</w:t>
            </w:r>
          </w:p>
        </w:tc>
        <w:tc>
          <w:tcPr>
            <w:tcW w:w="3571" w:type="dxa"/>
          </w:tcPr>
          <w:p w:rsidR="00676E4D" w:rsidRPr="009A2A69" w:rsidRDefault="00676E4D" w:rsidP="009A2A69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464646"/>
                <w:kern w:val="0"/>
                <w:sz w:val="24"/>
              </w:rPr>
            </w:pPr>
          </w:p>
        </w:tc>
      </w:tr>
      <w:tr w:rsidR="00676E4D" w:rsidTr="009A2A69">
        <w:tc>
          <w:tcPr>
            <w:tcW w:w="1970" w:type="dxa"/>
          </w:tcPr>
          <w:p w:rsidR="00676E4D" w:rsidRPr="009A2A69" w:rsidRDefault="00676E4D" w:rsidP="009A2A69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464646"/>
                <w:kern w:val="0"/>
                <w:sz w:val="24"/>
              </w:rPr>
            </w:pPr>
            <w:r w:rsidRPr="009A2A69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联系电话</w:t>
            </w:r>
          </w:p>
        </w:tc>
        <w:tc>
          <w:tcPr>
            <w:tcW w:w="3571" w:type="dxa"/>
          </w:tcPr>
          <w:p w:rsidR="00676E4D" w:rsidRPr="009A2A69" w:rsidRDefault="00676E4D" w:rsidP="009A2A69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464646"/>
                <w:kern w:val="0"/>
                <w:sz w:val="24"/>
              </w:rPr>
            </w:pPr>
          </w:p>
        </w:tc>
      </w:tr>
    </w:tbl>
    <w:p w:rsidR="00676E4D" w:rsidRDefault="00676E4D"/>
    <w:sectPr w:rsidR="00676E4D" w:rsidSect="008F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4D" w:rsidRDefault="00676E4D" w:rsidP="004E3DA7">
      <w:r>
        <w:separator/>
      </w:r>
    </w:p>
  </w:endnote>
  <w:endnote w:type="continuationSeparator" w:id="0">
    <w:p w:rsidR="00676E4D" w:rsidRDefault="00676E4D" w:rsidP="004E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4D" w:rsidRDefault="00676E4D" w:rsidP="004E3DA7">
      <w:r>
        <w:separator/>
      </w:r>
    </w:p>
  </w:footnote>
  <w:footnote w:type="continuationSeparator" w:id="0">
    <w:p w:rsidR="00676E4D" w:rsidRDefault="00676E4D" w:rsidP="004E3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DA7"/>
    <w:rsid w:val="004E3DA7"/>
    <w:rsid w:val="0065620A"/>
    <w:rsid w:val="00676E4D"/>
    <w:rsid w:val="008F5619"/>
    <w:rsid w:val="009A2A69"/>
    <w:rsid w:val="00D32720"/>
    <w:rsid w:val="00E9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A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3DA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3DA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3DA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4E3DA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</Words>
  <Characters>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Danny330</dc:creator>
  <cp:keywords/>
  <dc:description/>
  <cp:lastModifiedBy>estaring</cp:lastModifiedBy>
  <cp:revision>3</cp:revision>
  <dcterms:created xsi:type="dcterms:W3CDTF">2015-03-18T05:25:00Z</dcterms:created>
  <dcterms:modified xsi:type="dcterms:W3CDTF">2015-04-15T06:56:00Z</dcterms:modified>
</cp:coreProperties>
</file>